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51AAF" w14:textId="77777777" w:rsidR="00B17105" w:rsidRPr="008538E1" w:rsidRDefault="00B17105" w:rsidP="006E6A05">
      <w:pPr>
        <w:spacing w:after="0"/>
        <w:jc w:val="center"/>
        <w:rPr>
          <w:rFonts w:cs="Times New Roman"/>
          <w:b/>
          <w:sz w:val="24"/>
          <w:szCs w:val="24"/>
        </w:rPr>
      </w:pPr>
      <w:bookmarkStart w:id="0" w:name="_GoBack"/>
      <w:bookmarkEnd w:id="0"/>
      <w:r w:rsidRPr="008538E1">
        <w:rPr>
          <w:rFonts w:cs="Times New Roman"/>
          <w:b/>
          <w:sz w:val="24"/>
          <w:szCs w:val="24"/>
        </w:rPr>
        <w:t>Organizácia a podmienky výchovy a vzdelávania</w:t>
      </w:r>
    </w:p>
    <w:p w14:paraId="115D972D" w14:textId="51D47ABF" w:rsidR="00B17105" w:rsidRPr="008538E1" w:rsidRDefault="00B17105" w:rsidP="006E6A05">
      <w:pPr>
        <w:spacing w:after="0"/>
        <w:jc w:val="center"/>
        <w:rPr>
          <w:rFonts w:cs="Times New Roman"/>
          <w:b/>
          <w:sz w:val="24"/>
          <w:szCs w:val="24"/>
        </w:rPr>
      </w:pPr>
      <w:r w:rsidRPr="008538E1">
        <w:rPr>
          <w:rFonts w:cs="Times New Roman"/>
          <w:b/>
          <w:sz w:val="24"/>
          <w:szCs w:val="24"/>
        </w:rPr>
        <w:t>súkromnej materskej školy GALILEO SCHOOL</w:t>
      </w:r>
    </w:p>
    <w:p w14:paraId="4ADAAB6F" w14:textId="37079730" w:rsidR="000465B0" w:rsidRPr="008538E1" w:rsidRDefault="00B17105" w:rsidP="006E6A05">
      <w:pPr>
        <w:spacing w:after="0"/>
        <w:jc w:val="center"/>
        <w:rPr>
          <w:rFonts w:cs="Times New Roman"/>
          <w:b/>
          <w:sz w:val="24"/>
          <w:szCs w:val="24"/>
        </w:rPr>
      </w:pPr>
      <w:r w:rsidRPr="008538E1">
        <w:rPr>
          <w:rFonts w:cs="Times New Roman"/>
          <w:b/>
          <w:sz w:val="24"/>
          <w:szCs w:val="24"/>
        </w:rPr>
        <w:t>do konca školského roka 2019/2020</w:t>
      </w:r>
    </w:p>
    <w:p w14:paraId="393FE6BA" w14:textId="77777777" w:rsidR="00B17105" w:rsidRPr="008538E1" w:rsidRDefault="00B17105" w:rsidP="006E6A05">
      <w:pPr>
        <w:spacing w:after="0"/>
        <w:rPr>
          <w:rFonts w:cs="Times New Roman"/>
          <w:sz w:val="24"/>
          <w:szCs w:val="24"/>
        </w:rPr>
      </w:pPr>
    </w:p>
    <w:p w14:paraId="31A3C661" w14:textId="3B702F1C" w:rsidR="00B17105" w:rsidRPr="008538E1" w:rsidRDefault="00B17105" w:rsidP="006E6A05">
      <w:pPr>
        <w:spacing w:after="0"/>
        <w:rPr>
          <w:rFonts w:cs="Times New Roman"/>
          <w:b/>
          <w:iCs/>
          <w:sz w:val="24"/>
          <w:szCs w:val="24"/>
        </w:rPr>
      </w:pPr>
      <w:r w:rsidRPr="008538E1">
        <w:rPr>
          <w:rFonts w:cs="Times New Roman"/>
          <w:b/>
          <w:iCs/>
          <w:sz w:val="24"/>
          <w:szCs w:val="24"/>
        </w:rPr>
        <w:t>Základné rozhodnutia</w:t>
      </w:r>
    </w:p>
    <w:p w14:paraId="5A1205FF" w14:textId="77777777" w:rsidR="006E6A05" w:rsidRDefault="006E6A05" w:rsidP="006E6A05">
      <w:pPr>
        <w:spacing w:after="0"/>
        <w:jc w:val="both"/>
        <w:rPr>
          <w:rFonts w:cs="Times New Roman"/>
          <w:iCs/>
          <w:sz w:val="24"/>
          <w:szCs w:val="24"/>
        </w:rPr>
      </w:pPr>
    </w:p>
    <w:p w14:paraId="744A1F53" w14:textId="5FA41455" w:rsidR="00B17105" w:rsidRPr="008538E1" w:rsidRDefault="00B17105" w:rsidP="006E6A05">
      <w:pPr>
        <w:spacing w:after="0"/>
        <w:jc w:val="both"/>
        <w:rPr>
          <w:rFonts w:cs="Times New Roman"/>
          <w:iCs/>
          <w:sz w:val="24"/>
          <w:szCs w:val="24"/>
        </w:rPr>
      </w:pPr>
      <w:r w:rsidRPr="008538E1">
        <w:rPr>
          <w:rFonts w:cs="Times New Roman"/>
          <w:iCs/>
          <w:sz w:val="24"/>
          <w:szCs w:val="24"/>
        </w:rPr>
        <w:t xml:space="preserve">GALILEO SCHOOL s. r. o. ako zriaďovateľ </w:t>
      </w:r>
      <w:r w:rsidR="00A66D5E">
        <w:rPr>
          <w:rFonts w:cs="Times New Roman"/>
          <w:iCs/>
          <w:sz w:val="24"/>
          <w:szCs w:val="24"/>
        </w:rPr>
        <w:t>súkromnej materskej školy</w:t>
      </w:r>
      <w:r w:rsidRPr="008538E1">
        <w:rPr>
          <w:rFonts w:cs="Times New Roman"/>
          <w:iCs/>
          <w:sz w:val="24"/>
          <w:szCs w:val="24"/>
        </w:rPr>
        <w:t xml:space="preserve"> GALILEO SCHOOL, sp</w:t>
      </w:r>
      <w:r w:rsidR="009D5A25">
        <w:rPr>
          <w:rFonts w:cs="Times New Roman"/>
          <w:iCs/>
          <w:sz w:val="24"/>
          <w:szCs w:val="24"/>
        </w:rPr>
        <w:t xml:space="preserve">olu so súhlasom riaditeľky SMŠ </w:t>
      </w:r>
      <w:r w:rsidRPr="008538E1">
        <w:rPr>
          <w:rFonts w:cs="Times New Roman"/>
          <w:iCs/>
          <w:sz w:val="24"/>
          <w:szCs w:val="24"/>
        </w:rPr>
        <w:t xml:space="preserve">rozhodli o otvorení materskej školy, na základe Rozhodnutia ministra školstva, vedy, výskumu a športu SR, a to od termínu 1.6.2020. </w:t>
      </w:r>
    </w:p>
    <w:p w14:paraId="0913320C" w14:textId="77777777" w:rsidR="008D0310" w:rsidRPr="008538E1" w:rsidRDefault="008D0310" w:rsidP="006E6A05">
      <w:pPr>
        <w:spacing w:after="0"/>
        <w:jc w:val="both"/>
        <w:rPr>
          <w:rFonts w:cs="Times New Roman"/>
          <w:iCs/>
          <w:sz w:val="24"/>
          <w:szCs w:val="24"/>
        </w:rPr>
      </w:pPr>
    </w:p>
    <w:p w14:paraId="3592741E" w14:textId="2BDB514B" w:rsidR="00B17105" w:rsidRPr="008538E1" w:rsidRDefault="00B17105" w:rsidP="006E6A05">
      <w:pPr>
        <w:spacing w:after="0"/>
        <w:jc w:val="both"/>
        <w:rPr>
          <w:rFonts w:cs="Times New Roman"/>
          <w:iCs/>
          <w:sz w:val="24"/>
          <w:szCs w:val="24"/>
        </w:rPr>
      </w:pPr>
      <w:r w:rsidRPr="008538E1">
        <w:rPr>
          <w:rFonts w:cs="Times New Roman"/>
          <w:iCs/>
          <w:sz w:val="24"/>
          <w:szCs w:val="24"/>
        </w:rPr>
        <w:t>Na základe nariadenia bude škola otvorená v pracovné dni na maximálne povolený čas deväť h</w:t>
      </w:r>
      <w:r w:rsidR="00A66D5E">
        <w:rPr>
          <w:rFonts w:cs="Times New Roman"/>
          <w:iCs/>
          <w:sz w:val="24"/>
          <w:szCs w:val="24"/>
        </w:rPr>
        <w:t xml:space="preserve">odín a to od 7:30 do 16:30 hod. </w:t>
      </w:r>
      <w:r w:rsidRPr="008538E1">
        <w:rPr>
          <w:rFonts w:cs="Times New Roman"/>
          <w:iCs/>
          <w:sz w:val="24"/>
          <w:szCs w:val="24"/>
        </w:rPr>
        <w:t xml:space="preserve">Zároveň bude otvorená aj školská jedáleň, v ktorej bude pripravovaná strava pre všetkých prihlásených stravníkov, a to formou suchej desiaty a olovrantu a varenej stravy na obed s tým, že desiata a olovrant budú podávané predovšetkým v priestoroch učební a denných miestností a obed v jedálni s využitím exteriérového sedenia. </w:t>
      </w:r>
    </w:p>
    <w:p w14:paraId="30DCC1B1" w14:textId="77777777" w:rsidR="008D0310" w:rsidRPr="008538E1" w:rsidRDefault="008D0310" w:rsidP="006E6A05">
      <w:pPr>
        <w:spacing w:after="0"/>
        <w:jc w:val="both"/>
        <w:rPr>
          <w:rFonts w:cs="Times New Roman"/>
          <w:iCs/>
          <w:sz w:val="24"/>
          <w:szCs w:val="24"/>
        </w:rPr>
      </w:pPr>
    </w:p>
    <w:p w14:paraId="05DD1403" w14:textId="4073ADBB" w:rsidR="00B17105" w:rsidRPr="008538E1" w:rsidRDefault="00B17105" w:rsidP="006E6A05">
      <w:pPr>
        <w:spacing w:after="0"/>
        <w:jc w:val="both"/>
        <w:rPr>
          <w:rFonts w:cs="Times New Roman"/>
          <w:iCs/>
          <w:sz w:val="24"/>
          <w:szCs w:val="24"/>
        </w:rPr>
      </w:pPr>
      <w:r w:rsidRPr="008538E1">
        <w:rPr>
          <w:rFonts w:cs="Times New Roman"/>
          <w:iCs/>
          <w:sz w:val="24"/>
          <w:szCs w:val="24"/>
        </w:rPr>
        <w:t>Zriaďovateľ v čase nariadeného uzavretia školy zabezpečil dôkladné čistenie priestorov a dezinfekciu. Vo vstupných priestoroch boli osadené automatické bezdotykové dávkovače dezinfekcie rúk, pri hlavnom vchode bol osadený biometrický terminál s meraním teploty a s kontrolou aplikovaného rúška, ďalej bol vo vstupnej hale osadený automatický navliekač návlekov na topánky. Škola má zabezpečené aj bezdotykové merače teploty.</w:t>
      </w:r>
    </w:p>
    <w:p w14:paraId="24010753" w14:textId="77777777" w:rsidR="008D0310" w:rsidRPr="008538E1" w:rsidRDefault="008D0310" w:rsidP="006E6A05">
      <w:pPr>
        <w:spacing w:after="0"/>
        <w:jc w:val="both"/>
        <w:rPr>
          <w:rFonts w:cs="Times New Roman"/>
          <w:iCs/>
          <w:sz w:val="24"/>
          <w:szCs w:val="24"/>
        </w:rPr>
      </w:pPr>
    </w:p>
    <w:p w14:paraId="4FA903CC" w14:textId="77777777" w:rsidR="00B17105" w:rsidRPr="008538E1" w:rsidRDefault="00B17105" w:rsidP="006E6A05">
      <w:pPr>
        <w:spacing w:after="0"/>
        <w:jc w:val="both"/>
        <w:rPr>
          <w:rFonts w:cs="Times New Roman"/>
          <w:iCs/>
          <w:sz w:val="24"/>
          <w:szCs w:val="24"/>
        </w:rPr>
      </w:pPr>
      <w:r w:rsidRPr="008538E1">
        <w:rPr>
          <w:rFonts w:cs="Times New Roman"/>
          <w:iCs/>
          <w:sz w:val="24"/>
          <w:szCs w:val="24"/>
        </w:rPr>
        <w:t xml:space="preserve">Vo vstupných priestoroch boli osadené informačné tabule obsahujúce pokyny a usmernenia v čase koronakrízy. </w:t>
      </w:r>
    </w:p>
    <w:p w14:paraId="22039BFA" w14:textId="77777777" w:rsidR="00B17105" w:rsidRPr="008538E1" w:rsidRDefault="00B17105" w:rsidP="006E6A05">
      <w:pPr>
        <w:spacing w:after="0"/>
        <w:jc w:val="both"/>
        <w:rPr>
          <w:rFonts w:cs="Times New Roman"/>
          <w:sz w:val="24"/>
          <w:szCs w:val="24"/>
        </w:rPr>
      </w:pPr>
    </w:p>
    <w:p w14:paraId="5A52E4C6" w14:textId="4AF5C2CF" w:rsidR="00B17105" w:rsidRPr="008538E1" w:rsidRDefault="00B17105" w:rsidP="006E6A05">
      <w:pPr>
        <w:spacing w:after="0"/>
        <w:jc w:val="both"/>
        <w:rPr>
          <w:rFonts w:cs="Times New Roman"/>
          <w:iCs/>
          <w:sz w:val="24"/>
          <w:szCs w:val="24"/>
        </w:rPr>
      </w:pPr>
      <w:r w:rsidRPr="008538E1">
        <w:rPr>
          <w:rFonts w:cs="Times New Roman"/>
          <w:iCs/>
          <w:sz w:val="24"/>
          <w:szCs w:val="24"/>
        </w:rPr>
        <w:t xml:space="preserve">Dávkovače na dezinfekciu rúk boli osadené </w:t>
      </w:r>
      <w:r w:rsidR="00A66D5E">
        <w:rPr>
          <w:rFonts w:cs="Times New Roman"/>
          <w:iCs/>
          <w:sz w:val="24"/>
          <w:szCs w:val="24"/>
        </w:rPr>
        <w:t xml:space="preserve">aj pri vstupe do MŠ, </w:t>
      </w:r>
      <w:r w:rsidRPr="008538E1">
        <w:rPr>
          <w:rFonts w:cs="Times New Roman"/>
          <w:iCs/>
          <w:sz w:val="24"/>
          <w:szCs w:val="24"/>
        </w:rPr>
        <w:t>pred všetkými toaletami, na každom poschodí. Pri všetkých umývadlách ako na toaletách tak v triedach boli osadené plagáty s piktogramami, popisujúcimi správne umývanie rúk. Všetky prostriedky na umývanie rúk boli vymenené za dezinfekčné. Pri umývadlách sú osadené zásobníky na jednorazové utierky. Všetky odpadové nádoby vo všetkých priestoroch mali odstránené kryty tak, aby mohli byť používané bezdotykovo.</w:t>
      </w:r>
    </w:p>
    <w:p w14:paraId="7362EF41" w14:textId="77777777" w:rsidR="008D0310" w:rsidRPr="008538E1" w:rsidRDefault="008D0310" w:rsidP="006E6A05">
      <w:pPr>
        <w:spacing w:after="0"/>
        <w:jc w:val="both"/>
        <w:rPr>
          <w:rFonts w:cs="Times New Roman"/>
          <w:sz w:val="24"/>
          <w:szCs w:val="24"/>
        </w:rPr>
      </w:pPr>
    </w:p>
    <w:p w14:paraId="201C8A15" w14:textId="11FB8B66" w:rsidR="008D0310" w:rsidRPr="00A66D5E" w:rsidRDefault="00A66D5E" w:rsidP="006E6A05">
      <w:pPr>
        <w:spacing w:after="0"/>
        <w:jc w:val="both"/>
        <w:rPr>
          <w:rFonts w:cs="Times New Roman"/>
          <w:sz w:val="24"/>
          <w:szCs w:val="24"/>
        </w:rPr>
      </w:pPr>
      <w:r>
        <w:rPr>
          <w:rFonts w:cs="Times New Roman"/>
          <w:sz w:val="24"/>
          <w:szCs w:val="24"/>
        </w:rPr>
        <w:t xml:space="preserve">Deti budú v skupinách s maximálnym počtom 15 detí v prípravných triedach a 10 detí v ostatných triedičkách. Do jednej skupiny môžu </w:t>
      </w:r>
      <w:r w:rsidR="008D0310" w:rsidRPr="00A66D5E">
        <w:rPr>
          <w:rFonts w:cs="Times New Roman"/>
          <w:sz w:val="24"/>
          <w:szCs w:val="24"/>
        </w:rPr>
        <w:t xml:space="preserve">byť spolu </w:t>
      </w:r>
      <w:r>
        <w:rPr>
          <w:rFonts w:cs="Times New Roman"/>
          <w:sz w:val="24"/>
          <w:szCs w:val="24"/>
        </w:rPr>
        <w:t>zaradené aj</w:t>
      </w:r>
      <w:r w:rsidR="008D0310" w:rsidRPr="00A66D5E">
        <w:rPr>
          <w:rFonts w:cs="Times New Roman"/>
          <w:sz w:val="24"/>
          <w:szCs w:val="24"/>
        </w:rPr>
        <w:t xml:space="preserve"> deti, ktoré pred mimoriadnym prerušením prevádzky, kvôli prevencii nákazy COVID-19, neboli v spoločnej triede. Vytvorená skupina sa nebude meniť, aj keď počet detí klesne, nebude dochádzať k migrácií detí medzi jednotlivými skupinami. </w:t>
      </w:r>
      <w:r>
        <w:rPr>
          <w:rFonts w:cs="Times New Roman"/>
          <w:sz w:val="24"/>
          <w:szCs w:val="24"/>
        </w:rPr>
        <w:t xml:space="preserve">Pri klesnutí počtu detí môžu byť spojené dve skupiny vždy len od nasledujúceho pondelka. </w:t>
      </w:r>
    </w:p>
    <w:p w14:paraId="149DD947" w14:textId="77777777" w:rsidR="00B17105" w:rsidRPr="008538E1" w:rsidRDefault="00B17105" w:rsidP="006E6A05">
      <w:pPr>
        <w:spacing w:after="0"/>
        <w:jc w:val="both"/>
        <w:rPr>
          <w:rFonts w:cs="Times New Roman"/>
          <w:sz w:val="24"/>
          <w:szCs w:val="24"/>
          <w:highlight w:val="yellow"/>
        </w:rPr>
      </w:pPr>
    </w:p>
    <w:p w14:paraId="788369B7" w14:textId="63AC7E33" w:rsidR="00F77EB6" w:rsidRPr="008538E1" w:rsidRDefault="00A66D5E" w:rsidP="006E6A05">
      <w:pPr>
        <w:spacing w:after="0"/>
        <w:jc w:val="both"/>
        <w:rPr>
          <w:rFonts w:cs="Times New Roman"/>
          <w:sz w:val="24"/>
          <w:szCs w:val="24"/>
        </w:rPr>
      </w:pPr>
      <w:r>
        <w:rPr>
          <w:rFonts w:cs="Times New Roman"/>
          <w:sz w:val="24"/>
          <w:szCs w:val="24"/>
        </w:rPr>
        <w:t>S</w:t>
      </w:r>
      <w:r w:rsidRPr="00A66D5E">
        <w:rPr>
          <w:rFonts w:cs="Times New Roman"/>
          <w:sz w:val="24"/>
          <w:szCs w:val="24"/>
        </w:rPr>
        <w:t xml:space="preserve"> cieľom ochrany pred komunitným šírením ochorenia COVID – 19 v materskej škole</w:t>
      </w:r>
      <w:r>
        <w:rPr>
          <w:rFonts w:cs="Times New Roman"/>
          <w:sz w:val="24"/>
          <w:szCs w:val="24"/>
        </w:rPr>
        <w:t>,</w:t>
      </w:r>
      <w:r w:rsidRPr="00A66D5E">
        <w:rPr>
          <w:rFonts w:cs="Times New Roman"/>
          <w:sz w:val="24"/>
          <w:szCs w:val="24"/>
        </w:rPr>
        <w:t xml:space="preserve"> </w:t>
      </w:r>
      <w:r>
        <w:rPr>
          <w:rFonts w:cs="Times New Roman"/>
          <w:sz w:val="24"/>
          <w:szCs w:val="24"/>
        </w:rPr>
        <w:t>z</w:t>
      </w:r>
      <w:r w:rsidR="00F77EB6" w:rsidRPr="00A66D5E">
        <w:rPr>
          <w:rFonts w:cs="Times New Roman"/>
          <w:sz w:val="24"/>
          <w:szCs w:val="24"/>
        </w:rPr>
        <w:t>ákonn</w:t>
      </w:r>
      <w:r w:rsidR="00B17105" w:rsidRPr="00A66D5E">
        <w:rPr>
          <w:rFonts w:cs="Times New Roman"/>
          <w:sz w:val="24"/>
          <w:szCs w:val="24"/>
        </w:rPr>
        <w:t>í</w:t>
      </w:r>
      <w:r w:rsidR="00F77EB6" w:rsidRPr="00A66D5E">
        <w:rPr>
          <w:rFonts w:cs="Times New Roman"/>
          <w:sz w:val="24"/>
          <w:szCs w:val="24"/>
        </w:rPr>
        <w:t xml:space="preserve"> zástupc</w:t>
      </w:r>
      <w:r w:rsidR="00B17105" w:rsidRPr="00A66D5E">
        <w:rPr>
          <w:rFonts w:cs="Times New Roman"/>
          <w:sz w:val="24"/>
          <w:szCs w:val="24"/>
        </w:rPr>
        <w:t>ovia</w:t>
      </w:r>
      <w:r w:rsidR="005A1F19" w:rsidRPr="00A66D5E">
        <w:rPr>
          <w:rFonts w:cs="Times New Roman"/>
          <w:sz w:val="24"/>
          <w:szCs w:val="24"/>
        </w:rPr>
        <w:t xml:space="preserve"> detí</w:t>
      </w:r>
      <w:r w:rsidR="00F77EB6" w:rsidRPr="00A66D5E">
        <w:rPr>
          <w:rFonts w:cs="Times New Roman"/>
          <w:sz w:val="24"/>
          <w:szCs w:val="24"/>
        </w:rPr>
        <w:t xml:space="preserve"> zabezpeč</w:t>
      </w:r>
      <w:r w:rsidR="005A1F19" w:rsidRPr="00A66D5E">
        <w:rPr>
          <w:rFonts w:cs="Times New Roman"/>
          <w:sz w:val="24"/>
          <w:szCs w:val="24"/>
        </w:rPr>
        <w:t>ia</w:t>
      </w:r>
      <w:r>
        <w:rPr>
          <w:rFonts w:cs="Times New Roman"/>
          <w:sz w:val="24"/>
          <w:szCs w:val="24"/>
        </w:rPr>
        <w:t>, aby deti</w:t>
      </w:r>
      <w:r w:rsidR="00F77EB6" w:rsidRPr="00A66D5E">
        <w:rPr>
          <w:rFonts w:cs="Times New Roman"/>
          <w:sz w:val="24"/>
          <w:szCs w:val="24"/>
        </w:rPr>
        <w:t xml:space="preserve"> prichádzali a odchádzali len s osobami, ktoré s dieťaťom žijú v spoločnej domácnosti. V prípade, ak bude touto osobou súrodenec, musí byť starší ako 10 rokov.</w:t>
      </w:r>
    </w:p>
    <w:p w14:paraId="339C2F30" w14:textId="77777777" w:rsidR="004E0535" w:rsidRPr="008538E1" w:rsidRDefault="004E0535" w:rsidP="006E6A05">
      <w:pPr>
        <w:tabs>
          <w:tab w:val="left" w:pos="845"/>
        </w:tabs>
        <w:spacing w:after="0" w:line="254" w:lineRule="auto"/>
        <w:ind w:right="114"/>
        <w:jc w:val="both"/>
        <w:rPr>
          <w:rFonts w:cs="Times New Roman"/>
          <w:b/>
          <w:sz w:val="24"/>
          <w:szCs w:val="24"/>
        </w:rPr>
      </w:pPr>
      <w:r w:rsidRPr="008538E1">
        <w:rPr>
          <w:rFonts w:cs="Times New Roman"/>
          <w:b/>
          <w:sz w:val="24"/>
          <w:szCs w:val="24"/>
        </w:rPr>
        <w:lastRenderedPageBreak/>
        <w:t>Postup pri podozrení na ochorenie Covid-19</w:t>
      </w:r>
    </w:p>
    <w:p w14:paraId="09CB01F5" w14:textId="77777777" w:rsidR="004E0535" w:rsidRPr="008538E1" w:rsidRDefault="004E0535" w:rsidP="006E6A05">
      <w:pPr>
        <w:tabs>
          <w:tab w:val="left" w:pos="845"/>
        </w:tabs>
        <w:spacing w:after="0"/>
        <w:ind w:right="113"/>
        <w:jc w:val="both"/>
        <w:rPr>
          <w:rFonts w:cs="Times New Roman"/>
          <w:sz w:val="24"/>
          <w:szCs w:val="24"/>
        </w:rPr>
      </w:pPr>
    </w:p>
    <w:p w14:paraId="4C16CC59" w14:textId="71F3E4CB" w:rsidR="004E0535" w:rsidRPr="008538E1" w:rsidRDefault="004E0535" w:rsidP="006E6A05">
      <w:pPr>
        <w:tabs>
          <w:tab w:val="left" w:pos="845"/>
        </w:tabs>
        <w:spacing w:after="0"/>
        <w:ind w:right="113"/>
        <w:jc w:val="both"/>
        <w:rPr>
          <w:rFonts w:cs="Times New Roman"/>
          <w:iCs/>
          <w:sz w:val="24"/>
          <w:szCs w:val="24"/>
        </w:rPr>
      </w:pPr>
      <w:r w:rsidRPr="008538E1">
        <w:rPr>
          <w:rFonts w:cs="Times New Roman"/>
          <w:iCs/>
          <w:sz w:val="24"/>
          <w:szCs w:val="24"/>
        </w:rPr>
        <w:t xml:space="preserve">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w:t>
      </w:r>
      <w:r w:rsidR="00B536AA">
        <w:rPr>
          <w:rFonts w:cs="Times New Roman"/>
          <w:iCs/>
          <w:sz w:val="24"/>
          <w:szCs w:val="24"/>
        </w:rPr>
        <w:t>materskej</w:t>
      </w:r>
      <w:r w:rsidRPr="008538E1">
        <w:rPr>
          <w:rFonts w:cs="Times New Roman"/>
          <w:iCs/>
          <w:spacing w:val="1"/>
          <w:sz w:val="24"/>
          <w:szCs w:val="24"/>
        </w:rPr>
        <w:t xml:space="preserve"> </w:t>
      </w:r>
      <w:r w:rsidRPr="008538E1">
        <w:rPr>
          <w:rFonts w:cs="Times New Roman"/>
          <w:iCs/>
          <w:sz w:val="24"/>
          <w:szCs w:val="24"/>
        </w:rPr>
        <w:t>školy.</w:t>
      </w:r>
    </w:p>
    <w:p w14:paraId="7E4FD48D" w14:textId="77777777" w:rsidR="000318ED" w:rsidRPr="008538E1" w:rsidRDefault="000318ED" w:rsidP="006E6A05">
      <w:pPr>
        <w:tabs>
          <w:tab w:val="left" w:pos="845"/>
        </w:tabs>
        <w:spacing w:after="0"/>
        <w:ind w:right="113"/>
        <w:jc w:val="both"/>
        <w:rPr>
          <w:rFonts w:cs="Times New Roman"/>
          <w:iCs/>
          <w:sz w:val="24"/>
          <w:szCs w:val="24"/>
        </w:rPr>
      </w:pPr>
    </w:p>
    <w:p w14:paraId="21AA62F4" w14:textId="76A6201A" w:rsidR="004E0535" w:rsidRPr="008538E1" w:rsidRDefault="004E0535" w:rsidP="006E6A05">
      <w:pPr>
        <w:tabs>
          <w:tab w:val="left" w:pos="845"/>
        </w:tabs>
        <w:spacing w:after="0"/>
        <w:ind w:right="112"/>
        <w:jc w:val="both"/>
        <w:rPr>
          <w:rFonts w:cs="Times New Roman"/>
          <w:iCs/>
          <w:sz w:val="24"/>
          <w:szCs w:val="24"/>
        </w:rPr>
      </w:pPr>
      <w:r w:rsidRPr="008538E1">
        <w:rPr>
          <w:rFonts w:cs="Times New Roman"/>
          <w:iCs/>
          <w:sz w:val="24"/>
          <w:szCs w:val="24"/>
        </w:rPr>
        <w:t>Ak dieťa v priebehu dňa vykazuje niektorý z možných príznakov COVID-19, je nutné umiestniť ho do samostatnej miestnosti a kontaktovať zákonných zástupcov, ktorí ho bezodkladne vyzdvihnú. O podozrení na nákazu COVID – 19 materská škola informuje príslušný RÚVZ tak, ako je to v prípade iných infekčných</w:t>
      </w:r>
      <w:r w:rsidRPr="008538E1">
        <w:rPr>
          <w:rFonts w:cs="Times New Roman"/>
          <w:iCs/>
          <w:spacing w:val="-6"/>
          <w:sz w:val="24"/>
          <w:szCs w:val="24"/>
        </w:rPr>
        <w:t xml:space="preserve"> </w:t>
      </w:r>
      <w:r w:rsidRPr="008538E1">
        <w:rPr>
          <w:rFonts w:cs="Times New Roman"/>
          <w:iCs/>
          <w:sz w:val="24"/>
          <w:szCs w:val="24"/>
        </w:rPr>
        <w:t>ochorení.</w:t>
      </w:r>
    </w:p>
    <w:p w14:paraId="4D89B024" w14:textId="77777777" w:rsidR="000318ED" w:rsidRPr="008538E1" w:rsidRDefault="000318ED" w:rsidP="006E6A05">
      <w:pPr>
        <w:tabs>
          <w:tab w:val="left" w:pos="845"/>
        </w:tabs>
        <w:spacing w:after="0" w:line="254" w:lineRule="auto"/>
        <w:jc w:val="both"/>
        <w:rPr>
          <w:rFonts w:cs="Times New Roman"/>
          <w:iCs/>
          <w:sz w:val="24"/>
          <w:szCs w:val="24"/>
        </w:rPr>
      </w:pPr>
    </w:p>
    <w:p w14:paraId="20A2DE58" w14:textId="579A17A3" w:rsidR="004E0535" w:rsidRPr="008538E1" w:rsidRDefault="004E0535" w:rsidP="006E6A05">
      <w:pPr>
        <w:tabs>
          <w:tab w:val="left" w:pos="845"/>
        </w:tabs>
        <w:spacing w:after="0" w:line="254" w:lineRule="auto"/>
        <w:jc w:val="both"/>
        <w:rPr>
          <w:rFonts w:cs="Times New Roman"/>
          <w:iCs/>
          <w:sz w:val="24"/>
          <w:szCs w:val="24"/>
        </w:rPr>
      </w:pPr>
      <w:r w:rsidRPr="008538E1">
        <w:rPr>
          <w:rFonts w:cs="Times New Roman"/>
          <w:iCs/>
          <w:sz w:val="24"/>
          <w:szCs w:val="24"/>
        </w:rPr>
        <w:t>Ak sa u zamestnanca materskej školy objavia príznaky nákazy COVID – 19 v priebehu jeho pracovného dňa, bezodkladne o tom informuje riaditeľa školy a opustí školu v najkratšom možnom čase s použitím</w:t>
      </w:r>
      <w:r w:rsidRPr="008538E1">
        <w:rPr>
          <w:rFonts w:cs="Times New Roman"/>
          <w:iCs/>
          <w:spacing w:val="-4"/>
          <w:sz w:val="24"/>
          <w:szCs w:val="24"/>
        </w:rPr>
        <w:t xml:space="preserve"> </w:t>
      </w:r>
      <w:r w:rsidRPr="008538E1">
        <w:rPr>
          <w:rFonts w:cs="Times New Roman"/>
          <w:iCs/>
          <w:sz w:val="24"/>
          <w:szCs w:val="24"/>
        </w:rPr>
        <w:t>rúška.</w:t>
      </w:r>
    </w:p>
    <w:p w14:paraId="4CE6561A" w14:textId="36372C72" w:rsidR="004E0535" w:rsidRPr="008538E1" w:rsidRDefault="004E0535" w:rsidP="006E6A05">
      <w:pPr>
        <w:tabs>
          <w:tab w:val="left" w:pos="845"/>
        </w:tabs>
        <w:spacing w:after="0" w:line="254" w:lineRule="auto"/>
        <w:ind w:right="114"/>
        <w:rPr>
          <w:rFonts w:cs="Times New Roman"/>
          <w:sz w:val="24"/>
          <w:szCs w:val="24"/>
        </w:rPr>
      </w:pPr>
    </w:p>
    <w:p w14:paraId="7DB0E34F" w14:textId="77777777" w:rsidR="000318ED" w:rsidRPr="008538E1" w:rsidRDefault="000318ED" w:rsidP="006E6A05">
      <w:pPr>
        <w:tabs>
          <w:tab w:val="left" w:pos="845"/>
        </w:tabs>
        <w:spacing w:after="0" w:line="254" w:lineRule="auto"/>
        <w:ind w:right="114"/>
        <w:rPr>
          <w:rFonts w:cs="Times New Roman"/>
          <w:sz w:val="24"/>
          <w:szCs w:val="24"/>
        </w:rPr>
      </w:pPr>
    </w:p>
    <w:p w14:paraId="3B81F2CC" w14:textId="77777777" w:rsidR="004E0535" w:rsidRPr="008538E1" w:rsidRDefault="004E0535" w:rsidP="006E6A05">
      <w:pPr>
        <w:tabs>
          <w:tab w:val="left" w:pos="845"/>
        </w:tabs>
        <w:spacing w:after="0" w:line="254" w:lineRule="auto"/>
        <w:ind w:right="114"/>
        <w:rPr>
          <w:rFonts w:cs="Times New Roman"/>
          <w:b/>
          <w:sz w:val="24"/>
          <w:szCs w:val="24"/>
        </w:rPr>
      </w:pPr>
      <w:r w:rsidRPr="008538E1">
        <w:rPr>
          <w:rFonts w:cs="Times New Roman"/>
          <w:b/>
          <w:sz w:val="24"/>
          <w:szCs w:val="24"/>
        </w:rPr>
        <w:t>Postup v prípade potvrdenia ochorenia Covid-19</w:t>
      </w:r>
    </w:p>
    <w:p w14:paraId="034C3D4D" w14:textId="77777777" w:rsidR="004E0535" w:rsidRPr="008538E1" w:rsidRDefault="004E0535" w:rsidP="006E6A05">
      <w:pPr>
        <w:tabs>
          <w:tab w:val="left" w:pos="844"/>
          <w:tab w:val="left" w:pos="845"/>
        </w:tabs>
        <w:spacing w:after="0"/>
        <w:rPr>
          <w:rFonts w:cs="Times New Roman"/>
          <w:sz w:val="24"/>
          <w:szCs w:val="24"/>
        </w:rPr>
      </w:pPr>
    </w:p>
    <w:p w14:paraId="1ED86780" w14:textId="254392E1" w:rsidR="004E0535" w:rsidRPr="008538E1" w:rsidRDefault="00B536AA" w:rsidP="006E6A05">
      <w:pPr>
        <w:tabs>
          <w:tab w:val="left" w:pos="844"/>
          <w:tab w:val="left" w:pos="845"/>
        </w:tabs>
        <w:spacing w:after="0"/>
        <w:rPr>
          <w:rFonts w:cs="Times New Roman"/>
          <w:iCs/>
          <w:sz w:val="24"/>
          <w:szCs w:val="24"/>
        </w:rPr>
      </w:pPr>
      <w:r>
        <w:rPr>
          <w:rFonts w:cs="Times New Roman"/>
          <w:iCs/>
          <w:sz w:val="24"/>
          <w:szCs w:val="24"/>
        </w:rPr>
        <w:t>Matersk</w:t>
      </w:r>
      <w:r w:rsidR="004E0535" w:rsidRPr="008538E1">
        <w:rPr>
          <w:rFonts w:cs="Times New Roman"/>
          <w:iCs/>
          <w:sz w:val="24"/>
          <w:szCs w:val="24"/>
        </w:rPr>
        <w:t>á škola postupuje podľa usmernenia miestne</w:t>
      </w:r>
      <w:r>
        <w:rPr>
          <w:rFonts w:cs="Times New Roman"/>
          <w:iCs/>
          <w:sz w:val="24"/>
          <w:szCs w:val="24"/>
        </w:rPr>
        <w:t>ho</w:t>
      </w:r>
      <w:r w:rsidR="004E0535" w:rsidRPr="008538E1">
        <w:rPr>
          <w:rFonts w:cs="Times New Roman"/>
          <w:iCs/>
          <w:sz w:val="24"/>
          <w:szCs w:val="24"/>
        </w:rPr>
        <w:t xml:space="preserve"> príslušného</w:t>
      </w:r>
      <w:r w:rsidR="004E0535" w:rsidRPr="008538E1">
        <w:rPr>
          <w:rFonts w:cs="Times New Roman"/>
          <w:iCs/>
          <w:spacing w:val="-4"/>
          <w:sz w:val="24"/>
          <w:szCs w:val="24"/>
        </w:rPr>
        <w:t xml:space="preserve"> </w:t>
      </w:r>
      <w:r w:rsidR="004E0535" w:rsidRPr="008538E1">
        <w:rPr>
          <w:rFonts w:cs="Times New Roman"/>
          <w:iCs/>
          <w:sz w:val="24"/>
          <w:szCs w:val="24"/>
        </w:rPr>
        <w:t>RÚVZ.</w:t>
      </w:r>
    </w:p>
    <w:p w14:paraId="5C578F90" w14:textId="77777777" w:rsidR="004E0535" w:rsidRPr="008538E1" w:rsidRDefault="004E0535" w:rsidP="006E6A05">
      <w:pPr>
        <w:spacing w:after="0"/>
        <w:rPr>
          <w:rFonts w:cs="Times New Roman"/>
          <w:sz w:val="24"/>
          <w:szCs w:val="24"/>
        </w:rPr>
      </w:pPr>
    </w:p>
    <w:p w14:paraId="198D1004" w14:textId="77777777" w:rsidR="00A86E53" w:rsidRPr="008538E1" w:rsidRDefault="00A86E53" w:rsidP="006E6A05">
      <w:pPr>
        <w:spacing w:after="0"/>
        <w:rPr>
          <w:rFonts w:cs="Times New Roman"/>
          <w:sz w:val="24"/>
          <w:szCs w:val="24"/>
        </w:rPr>
      </w:pPr>
    </w:p>
    <w:p w14:paraId="022D3D13" w14:textId="3EFD484A" w:rsidR="002F7CA4" w:rsidRPr="008538E1" w:rsidRDefault="002F7CA4" w:rsidP="006E6A05">
      <w:pPr>
        <w:spacing w:after="0"/>
        <w:rPr>
          <w:rFonts w:cs="Times New Roman"/>
          <w:sz w:val="24"/>
          <w:szCs w:val="24"/>
        </w:rPr>
      </w:pPr>
    </w:p>
    <w:p w14:paraId="00716AAD" w14:textId="77777777" w:rsidR="002F7CA4" w:rsidRPr="008538E1" w:rsidRDefault="002F7CA4" w:rsidP="006E6A05">
      <w:pPr>
        <w:spacing w:after="0"/>
        <w:rPr>
          <w:rFonts w:cs="Times New Roman"/>
          <w:sz w:val="24"/>
          <w:szCs w:val="24"/>
        </w:rPr>
      </w:pPr>
    </w:p>
    <w:p w14:paraId="2BE511EA" w14:textId="77777777" w:rsidR="002A5994" w:rsidRPr="008538E1" w:rsidRDefault="002A5994" w:rsidP="006E6A05">
      <w:pPr>
        <w:spacing w:after="0"/>
        <w:rPr>
          <w:rFonts w:cs="Times New Roman"/>
          <w:sz w:val="24"/>
          <w:szCs w:val="24"/>
        </w:rPr>
      </w:pPr>
    </w:p>
    <w:p w14:paraId="3AAB1332" w14:textId="77777777" w:rsidR="00C40434" w:rsidRPr="008538E1" w:rsidRDefault="00C40434" w:rsidP="006E6A05">
      <w:pPr>
        <w:spacing w:after="0"/>
        <w:rPr>
          <w:rFonts w:cs="Times New Roman"/>
          <w:color w:val="FF0000"/>
          <w:sz w:val="24"/>
          <w:szCs w:val="24"/>
        </w:rPr>
      </w:pPr>
    </w:p>
    <w:p w14:paraId="70E87B4A" w14:textId="787C4454" w:rsidR="008F6673" w:rsidRPr="008538E1" w:rsidRDefault="008F6673" w:rsidP="006E6A05">
      <w:pPr>
        <w:spacing w:after="0"/>
        <w:rPr>
          <w:rFonts w:cs="Times New Roman"/>
          <w:sz w:val="24"/>
          <w:szCs w:val="24"/>
        </w:rPr>
      </w:pPr>
    </w:p>
    <w:p w14:paraId="71830A4F" w14:textId="68AFA8C4" w:rsidR="00471717" w:rsidRPr="008538E1" w:rsidRDefault="00471717" w:rsidP="006E6A05">
      <w:pPr>
        <w:spacing w:after="0"/>
        <w:rPr>
          <w:rFonts w:cs="Times New Roman"/>
          <w:sz w:val="24"/>
          <w:szCs w:val="24"/>
        </w:rPr>
      </w:pPr>
    </w:p>
    <w:sectPr w:rsidR="00471717" w:rsidRPr="00853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DED"/>
    <w:multiLevelType w:val="hybridMultilevel"/>
    <w:tmpl w:val="12D4A162"/>
    <w:lvl w:ilvl="0" w:tplc="BC1AB84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322D53"/>
    <w:multiLevelType w:val="hybridMultilevel"/>
    <w:tmpl w:val="75AA5BB4"/>
    <w:lvl w:ilvl="0" w:tplc="997002E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4394E45"/>
    <w:multiLevelType w:val="hybridMultilevel"/>
    <w:tmpl w:val="EAC660AA"/>
    <w:lvl w:ilvl="0" w:tplc="E61C85B2">
      <w:start w:val="1"/>
      <w:numFmt w:val="lowerLetter"/>
      <w:lvlText w:val="%1."/>
      <w:lvlJc w:val="left"/>
      <w:pPr>
        <w:ind w:left="1192" w:hanging="360"/>
        <w:jc w:val="left"/>
      </w:pPr>
      <w:rPr>
        <w:rFonts w:ascii="Calibri" w:eastAsia="Calibri" w:hAnsi="Calibri" w:cs="Calibri" w:hint="default"/>
        <w:spacing w:val="-1"/>
        <w:w w:val="100"/>
        <w:sz w:val="22"/>
        <w:szCs w:val="22"/>
        <w:lang w:val="sk-SK" w:eastAsia="sk-SK" w:bidi="sk-SK"/>
      </w:rPr>
    </w:lvl>
    <w:lvl w:ilvl="1" w:tplc="78AAB0A4">
      <w:numFmt w:val="bullet"/>
      <w:lvlText w:val="•"/>
      <w:lvlJc w:val="left"/>
      <w:pPr>
        <w:ind w:left="1976" w:hanging="360"/>
      </w:pPr>
      <w:rPr>
        <w:rFonts w:hint="default"/>
        <w:lang w:val="sk-SK" w:eastAsia="sk-SK" w:bidi="sk-SK"/>
      </w:rPr>
    </w:lvl>
    <w:lvl w:ilvl="2" w:tplc="02CA7264">
      <w:numFmt w:val="bullet"/>
      <w:lvlText w:val="•"/>
      <w:lvlJc w:val="left"/>
      <w:pPr>
        <w:ind w:left="2753" w:hanging="360"/>
      </w:pPr>
      <w:rPr>
        <w:rFonts w:hint="default"/>
        <w:lang w:val="sk-SK" w:eastAsia="sk-SK" w:bidi="sk-SK"/>
      </w:rPr>
    </w:lvl>
    <w:lvl w:ilvl="3" w:tplc="062E957C">
      <w:numFmt w:val="bullet"/>
      <w:lvlText w:val="•"/>
      <w:lvlJc w:val="left"/>
      <w:pPr>
        <w:ind w:left="3529" w:hanging="360"/>
      </w:pPr>
      <w:rPr>
        <w:rFonts w:hint="default"/>
        <w:lang w:val="sk-SK" w:eastAsia="sk-SK" w:bidi="sk-SK"/>
      </w:rPr>
    </w:lvl>
    <w:lvl w:ilvl="4" w:tplc="1AF6C9E0">
      <w:numFmt w:val="bullet"/>
      <w:lvlText w:val="•"/>
      <w:lvlJc w:val="left"/>
      <w:pPr>
        <w:ind w:left="4306" w:hanging="360"/>
      </w:pPr>
      <w:rPr>
        <w:rFonts w:hint="default"/>
        <w:lang w:val="sk-SK" w:eastAsia="sk-SK" w:bidi="sk-SK"/>
      </w:rPr>
    </w:lvl>
    <w:lvl w:ilvl="5" w:tplc="0F98B65C">
      <w:numFmt w:val="bullet"/>
      <w:lvlText w:val="•"/>
      <w:lvlJc w:val="left"/>
      <w:pPr>
        <w:ind w:left="5083" w:hanging="360"/>
      </w:pPr>
      <w:rPr>
        <w:rFonts w:hint="default"/>
        <w:lang w:val="sk-SK" w:eastAsia="sk-SK" w:bidi="sk-SK"/>
      </w:rPr>
    </w:lvl>
    <w:lvl w:ilvl="6" w:tplc="57F01EA6">
      <w:numFmt w:val="bullet"/>
      <w:lvlText w:val="•"/>
      <w:lvlJc w:val="left"/>
      <w:pPr>
        <w:ind w:left="5859" w:hanging="360"/>
      </w:pPr>
      <w:rPr>
        <w:rFonts w:hint="default"/>
        <w:lang w:val="sk-SK" w:eastAsia="sk-SK" w:bidi="sk-SK"/>
      </w:rPr>
    </w:lvl>
    <w:lvl w:ilvl="7" w:tplc="41B081D4">
      <w:numFmt w:val="bullet"/>
      <w:lvlText w:val="•"/>
      <w:lvlJc w:val="left"/>
      <w:pPr>
        <w:ind w:left="6636" w:hanging="360"/>
      </w:pPr>
      <w:rPr>
        <w:rFonts w:hint="default"/>
        <w:lang w:val="sk-SK" w:eastAsia="sk-SK" w:bidi="sk-SK"/>
      </w:rPr>
    </w:lvl>
    <w:lvl w:ilvl="8" w:tplc="22124F06">
      <w:numFmt w:val="bullet"/>
      <w:lvlText w:val="•"/>
      <w:lvlJc w:val="left"/>
      <w:pPr>
        <w:ind w:left="7413" w:hanging="360"/>
      </w:pPr>
      <w:rPr>
        <w:rFonts w:hint="default"/>
        <w:lang w:val="sk-SK" w:eastAsia="sk-SK" w:bidi="sk-SK"/>
      </w:rPr>
    </w:lvl>
  </w:abstractNum>
  <w:abstractNum w:abstractNumId="3" w15:restartNumberingAfterBreak="0">
    <w:nsid w:val="6ADB299B"/>
    <w:multiLevelType w:val="hybridMultilevel"/>
    <w:tmpl w:val="EAC660AA"/>
    <w:lvl w:ilvl="0" w:tplc="E61C85B2">
      <w:start w:val="1"/>
      <w:numFmt w:val="lowerLetter"/>
      <w:lvlText w:val="%1."/>
      <w:lvlJc w:val="left"/>
      <w:pPr>
        <w:ind w:left="1192" w:hanging="360"/>
        <w:jc w:val="left"/>
      </w:pPr>
      <w:rPr>
        <w:rFonts w:ascii="Calibri" w:eastAsia="Calibri" w:hAnsi="Calibri" w:cs="Calibri" w:hint="default"/>
        <w:spacing w:val="-1"/>
        <w:w w:val="100"/>
        <w:sz w:val="22"/>
        <w:szCs w:val="22"/>
        <w:lang w:val="sk-SK" w:eastAsia="sk-SK" w:bidi="sk-SK"/>
      </w:rPr>
    </w:lvl>
    <w:lvl w:ilvl="1" w:tplc="78AAB0A4">
      <w:numFmt w:val="bullet"/>
      <w:lvlText w:val="•"/>
      <w:lvlJc w:val="left"/>
      <w:pPr>
        <w:ind w:left="1976" w:hanging="360"/>
      </w:pPr>
      <w:rPr>
        <w:rFonts w:hint="default"/>
        <w:lang w:val="sk-SK" w:eastAsia="sk-SK" w:bidi="sk-SK"/>
      </w:rPr>
    </w:lvl>
    <w:lvl w:ilvl="2" w:tplc="02CA7264">
      <w:numFmt w:val="bullet"/>
      <w:lvlText w:val="•"/>
      <w:lvlJc w:val="left"/>
      <w:pPr>
        <w:ind w:left="2753" w:hanging="360"/>
      </w:pPr>
      <w:rPr>
        <w:rFonts w:hint="default"/>
        <w:lang w:val="sk-SK" w:eastAsia="sk-SK" w:bidi="sk-SK"/>
      </w:rPr>
    </w:lvl>
    <w:lvl w:ilvl="3" w:tplc="062E957C">
      <w:numFmt w:val="bullet"/>
      <w:lvlText w:val="•"/>
      <w:lvlJc w:val="left"/>
      <w:pPr>
        <w:ind w:left="3529" w:hanging="360"/>
      </w:pPr>
      <w:rPr>
        <w:rFonts w:hint="default"/>
        <w:lang w:val="sk-SK" w:eastAsia="sk-SK" w:bidi="sk-SK"/>
      </w:rPr>
    </w:lvl>
    <w:lvl w:ilvl="4" w:tplc="1AF6C9E0">
      <w:numFmt w:val="bullet"/>
      <w:lvlText w:val="•"/>
      <w:lvlJc w:val="left"/>
      <w:pPr>
        <w:ind w:left="4306" w:hanging="360"/>
      </w:pPr>
      <w:rPr>
        <w:rFonts w:hint="default"/>
        <w:lang w:val="sk-SK" w:eastAsia="sk-SK" w:bidi="sk-SK"/>
      </w:rPr>
    </w:lvl>
    <w:lvl w:ilvl="5" w:tplc="0F98B65C">
      <w:numFmt w:val="bullet"/>
      <w:lvlText w:val="•"/>
      <w:lvlJc w:val="left"/>
      <w:pPr>
        <w:ind w:left="5083" w:hanging="360"/>
      </w:pPr>
      <w:rPr>
        <w:rFonts w:hint="default"/>
        <w:lang w:val="sk-SK" w:eastAsia="sk-SK" w:bidi="sk-SK"/>
      </w:rPr>
    </w:lvl>
    <w:lvl w:ilvl="6" w:tplc="57F01EA6">
      <w:numFmt w:val="bullet"/>
      <w:lvlText w:val="•"/>
      <w:lvlJc w:val="left"/>
      <w:pPr>
        <w:ind w:left="5859" w:hanging="360"/>
      </w:pPr>
      <w:rPr>
        <w:rFonts w:hint="default"/>
        <w:lang w:val="sk-SK" w:eastAsia="sk-SK" w:bidi="sk-SK"/>
      </w:rPr>
    </w:lvl>
    <w:lvl w:ilvl="7" w:tplc="41B081D4">
      <w:numFmt w:val="bullet"/>
      <w:lvlText w:val="•"/>
      <w:lvlJc w:val="left"/>
      <w:pPr>
        <w:ind w:left="6636" w:hanging="360"/>
      </w:pPr>
      <w:rPr>
        <w:rFonts w:hint="default"/>
        <w:lang w:val="sk-SK" w:eastAsia="sk-SK" w:bidi="sk-SK"/>
      </w:rPr>
    </w:lvl>
    <w:lvl w:ilvl="8" w:tplc="22124F06">
      <w:numFmt w:val="bullet"/>
      <w:lvlText w:val="•"/>
      <w:lvlJc w:val="left"/>
      <w:pPr>
        <w:ind w:left="7413" w:hanging="360"/>
      </w:pPr>
      <w:rPr>
        <w:rFonts w:hint="default"/>
        <w:lang w:val="sk-SK" w:eastAsia="sk-SK" w:bidi="sk-SK"/>
      </w:rPr>
    </w:lvl>
  </w:abstractNum>
  <w:abstractNum w:abstractNumId="4" w15:restartNumberingAfterBreak="0">
    <w:nsid w:val="7DAC036D"/>
    <w:multiLevelType w:val="multilevel"/>
    <w:tmpl w:val="352E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D4"/>
    <w:rsid w:val="0000585B"/>
    <w:rsid w:val="000318ED"/>
    <w:rsid w:val="000465B0"/>
    <w:rsid w:val="00062E61"/>
    <w:rsid w:val="000838F0"/>
    <w:rsid w:val="00135737"/>
    <w:rsid w:val="001605AD"/>
    <w:rsid w:val="001948F4"/>
    <w:rsid w:val="001E368E"/>
    <w:rsid w:val="002532CD"/>
    <w:rsid w:val="002A5994"/>
    <w:rsid w:val="002B224E"/>
    <w:rsid w:val="002F7CA4"/>
    <w:rsid w:val="00341D73"/>
    <w:rsid w:val="0035046D"/>
    <w:rsid w:val="0037040F"/>
    <w:rsid w:val="00471717"/>
    <w:rsid w:val="004B2438"/>
    <w:rsid w:val="004C31F0"/>
    <w:rsid w:val="004E0535"/>
    <w:rsid w:val="00572B08"/>
    <w:rsid w:val="005A1F19"/>
    <w:rsid w:val="005D4085"/>
    <w:rsid w:val="00603935"/>
    <w:rsid w:val="006B2A8B"/>
    <w:rsid w:val="006C6326"/>
    <w:rsid w:val="006E6A05"/>
    <w:rsid w:val="00720E97"/>
    <w:rsid w:val="00734D50"/>
    <w:rsid w:val="00830E80"/>
    <w:rsid w:val="00842453"/>
    <w:rsid w:val="008538E1"/>
    <w:rsid w:val="00884355"/>
    <w:rsid w:val="008A16E4"/>
    <w:rsid w:val="008D0310"/>
    <w:rsid w:val="008D6121"/>
    <w:rsid w:val="008F6673"/>
    <w:rsid w:val="009801C8"/>
    <w:rsid w:val="00985DB5"/>
    <w:rsid w:val="009B4A36"/>
    <w:rsid w:val="009B5531"/>
    <w:rsid w:val="009C162A"/>
    <w:rsid w:val="009D2646"/>
    <w:rsid w:val="009D5A25"/>
    <w:rsid w:val="00A379E5"/>
    <w:rsid w:val="00A66D5E"/>
    <w:rsid w:val="00A80D43"/>
    <w:rsid w:val="00A86E53"/>
    <w:rsid w:val="00AD35EA"/>
    <w:rsid w:val="00B17105"/>
    <w:rsid w:val="00B536AA"/>
    <w:rsid w:val="00C32E4C"/>
    <w:rsid w:val="00C40434"/>
    <w:rsid w:val="00C44CE3"/>
    <w:rsid w:val="00C62BD4"/>
    <w:rsid w:val="00C775E8"/>
    <w:rsid w:val="00CF7647"/>
    <w:rsid w:val="00D663FC"/>
    <w:rsid w:val="00D8116F"/>
    <w:rsid w:val="00DA0C88"/>
    <w:rsid w:val="00E063C6"/>
    <w:rsid w:val="00EA0C19"/>
    <w:rsid w:val="00F70F73"/>
    <w:rsid w:val="00F77EB6"/>
    <w:rsid w:val="00FB59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E57F"/>
  <w15:docId w15:val="{29340314-F0C1-4D7D-840E-E91D71B8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0C88"/>
    <w:pPr>
      <w:ind w:left="720"/>
      <w:contextualSpacing/>
    </w:pPr>
  </w:style>
  <w:style w:type="character" w:styleId="Strong">
    <w:name w:val="Strong"/>
    <w:basedOn w:val="DefaultParagraphFont"/>
    <w:uiPriority w:val="22"/>
    <w:qFormat/>
    <w:rsid w:val="00471717"/>
    <w:rPr>
      <w:b/>
      <w:bCs/>
    </w:rPr>
  </w:style>
  <w:style w:type="table" w:styleId="TableGrid">
    <w:name w:val="Table Grid"/>
    <w:basedOn w:val="TableNormal"/>
    <w:uiPriority w:val="39"/>
    <w:rsid w:val="008D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CF049036</Template>
  <TotalTime>1</TotalTime>
  <Pages>2</Pages>
  <Words>535</Words>
  <Characters>3056</Characters>
  <Application>Microsoft Office Word</Application>
  <DocSecurity>4</DocSecurity>
  <Lines>25</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Viera Kmet Drahovská</cp:lastModifiedBy>
  <cp:revision>2</cp:revision>
  <dcterms:created xsi:type="dcterms:W3CDTF">2020-05-26T08:42:00Z</dcterms:created>
  <dcterms:modified xsi:type="dcterms:W3CDTF">2020-05-26T08:42:00Z</dcterms:modified>
</cp:coreProperties>
</file>